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78" w:rsidRPr="009A003D" w:rsidRDefault="00E21C78" w:rsidP="00BB1D48">
      <w:pPr>
        <w:rPr>
          <w:rFonts w:ascii="Calibri" w:hAnsi="Calibri"/>
          <w:sz w:val="22"/>
          <w:szCs w:val="22"/>
        </w:rPr>
      </w:pPr>
    </w:p>
    <w:p w:rsidR="00D053C3" w:rsidRPr="00F8149B" w:rsidRDefault="00D053C3" w:rsidP="00D053C3">
      <w:pPr>
        <w:pStyle w:val="1-Naslov0"/>
        <w:tabs>
          <w:tab w:val="left" w:pos="6946"/>
          <w:tab w:val="left" w:pos="7938"/>
        </w:tabs>
        <w:ind w:left="426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Številka:</w:t>
      </w:r>
      <w:r w:rsidRPr="00F8149B">
        <w:rPr>
          <w:sz w:val="22"/>
          <w:szCs w:val="22"/>
        </w:rPr>
        <w:t>JN</w:t>
      </w:r>
      <w:proofErr w:type="spellEnd"/>
      <w:r w:rsidRPr="00F8149B">
        <w:rPr>
          <w:sz w:val="22"/>
          <w:szCs w:val="22"/>
        </w:rPr>
        <w:t xml:space="preserve"> – 0</w:t>
      </w:r>
      <w:r w:rsidR="00E5672E">
        <w:rPr>
          <w:sz w:val="22"/>
          <w:szCs w:val="22"/>
        </w:rPr>
        <w:t>521</w:t>
      </w:r>
      <w:r w:rsidRPr="00F8149B">
        <w:rPr>
          <w:sz w:val="22"/>
          <w:szCs w:val="22"/>
        </w:rPr>
        <w:t>/201</w:t>
      </w:r>
      <w:r>
        <w:rPr>
          <w:sz w:val="22"/>
          <w:szCs w:val="22"/>
        </w:rPr>
        <w:t>7</w:t>
      </w:r>
    </w:p>
    <w:p w:rsidR="00D053C3" w:rsidRPr="006A41CF" w:rsidRDefault="00D053C3" w:rsidP="00D053C3">
      <w:pPr>
        <w:tabs>
          <w:tab w:val="left" w:pos="6946"/>
          <w:tab w:val="left" w:pos="7938"/>
        </w:tabs>
        <w:spacing w:line="276" w:lineRule="auto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Datum: </w:t>
      </w:r>
      <w:r w:rsidRPr="006A41CF">
        <w:rPr>
          <w:rFonts w:eastAsia="Calibri"/>
        </w:rPr>
        <w:t>2</w:t>
      </w:r>
      <w:r w:rsidR="00E5672E">
        <w:rPr>
          <w:rFonts w:eastAsia="Calibri"/>
        </w:rPr>
        <w:t>0. 6</w:t>
      </w:r>
      <w:r w:rsidRPr="006A41CF">
        <w:rPr>
          <w:rFonts w:eastAsia="Calibri"/>
        </w:rPr>
        <w:t>. 2017</w:t>
      </w:r>
    </w:p>
    <w:p w:rsidR="00D053C3" w:rsidRPr="006A41CF" w:rsidRDefault="00D053C3" w:rsidP="00D053C3">
      <w:pPr>
        <w:tabs>
          <w:tab w:val="left" w:pos="6946"/>
        </w:tabs>
        <w:spacing w:line="276" w:lineRule="auto"/>
        <w:ind w:left="426"/>
        <w:rPr>
          <w:rFonts w:eastAsia="Calibri"/>
        </w:rPr>
      </w:pPr>
    </w:p>
    <w:p w:rsidR="00D053C3" w:rsidRPr="006A41CF" w:rsidRDefault="00D053C3" w:rsidP="00D053C3">
      <w:pPr>
        <w:tabs>
          <w:tab w:val="left" w:pos="6946"/>
        </w:tabs>
        <w:spacing w:line="276" w:lineRule="auto"/>
        <w:ind w:left="426"/>
        <w:rPr>
          <w:rFonts w:eastAsia="Calibri"/>
        </w:rPr>
      </w:pPr>
    </w:p>
    <w:p w:rsidR="00D053C3" w:rsidRPr="006A41CF" w:rsidRDefault="00D053C3" w:rsidP="00D053C3">
      <w:pPr>
        <w:spacing w:before="20" w:line="276" w:lineRule="auto"/>
        <w:rPr>
          <w:rFonts w:eastAsia="Calibri"/>
          <w:szCs w:val="22"/>
        </w:rPr>
      </w:pPr>
      <w:r w:rsidRPr="006A41CF">
        <w:rPr>
          <w:rFonts w:eastAsia="Calibri"/>
          <w:b/>
          <w:szCs w:val="22"/>
        </w:rPr>
        <w:t>ZADEVA:</w:t>
      </w:r>
      <w:r w:rsidRPr="006A41CF">
        <w:rPr>
          <w:rFonts w:eastAsia="Calibri"/>
          <w:szCs w:val="22"/>
        </w:rPr>
        <w:t xml:space="preserve"> </w:t>
      </w:r>
      <w:r w:rsidRPr="006A41CF">
        <w:rPr>
          <w:rFonts w:eastAsia="Calibri"/>
          <w:b/>
          <w:szCs w:val="22"/>
          <w:u w:val="single"/>
        </w:rPr>
        <w:t>Odgovori na vprašanja</w:t>
      </w:r>
    </w:p>
    <w:p w:rsidR="00D053C3" w:rsidRPr="006A41CF" w:rsidRDefault="00D053C3" w:rsidP="00D053C3">
      <w:pPr>
        <w:spacing w:before="20" w:line="276" w:lineRule="auto"/>
        <w:rPr>
          <w:rFonts w:eastAsia="Calibri"/>
          <w:szCs w:val="22"/>
        </w:rPr>
      </w:pPr>
      <w:r w:rsidRPr="006A41CF">
        <w:rPr>
          <w:rFonts w:eastAsia="Calibri"/>
          <w:szCs w:val="22"/>
        </w:rPr>
        <w:t xml:space="preserve">Portal javnih naročil št. </w:t>
      </w:r>
      <w:r w:rsidRPr="006A41CF">
        <w:rPr>
          <w:rFonts w:eastAsia="Calibri"/>
        </w:rPr>
        <w:t>JN – 0</w:t>
      </w:r>
      <w:r w:rsidR="00E5672E">
        <w:rPr>
          <w:rFonts w:eastAsia="Calibri"/>
        </w:rPr>
        <w:t>521</w:t>
      </w:r>
      <w:r w:rsidRPr="006A41CF">
        <w:rPr>
          <w:rFonts w:eastAsia="Calibri"/>
        </w:rPr>
        <w:t>/201</w:t>
      </w:r>
      <w:r>
        <w:rPr>
          <w:rFonts w:eastAsia="Calibri"/>
        </w:rPr>
        <w:t>7</w:t>
      </w:r>
      <w:r w:rsidRPr="006A41CF">
        <w:rPr>
          <w:rFonts w:eastAsia="Calibri"/>
        </w:rPr>
        <w:t xml:space="preserve"> </w:t>
      </w:r>
      <w:r w:rsidRPr="006A41CF">
        <w:rPr>
          <w:rFonts w:eastAsia="Calibri"/>
          <w:szCs w:val="22"/>
        </w:rPr>
        <w:t xml:space="preserve">z dne </w:t>
      </w:r>
      <w:r w:rsidR="00E5672E">
        <w:rPr>
          <w:rFonts w:eastAsia="Calibri"/>
          <w:szCs w:val="22"/>
        </w:rPr>
        <w:t>20</w:t>
      </w:r>
      <w:r>
        <w:rPr>
          <w:rFonts w:eastAsia="Calibri"/>
          <w:szCs w:val="22"/>
        </w:rPr>
        <w:t>. 5</w:t>
      </w:r>
      <w:r w:rsidRPr="006A41CF">
        <w:rPr>
          <w:rFonts w:eastAsia="Calibri"/>
          <w:szCs w:val="22"/>
        </w:rPr>
        <w:t>. 2017 (</w:t>
      </w:r>
      <w:r>
        <w:rPr>
          <w:rFonts w:eastAsia="Calibri"/>
          <w:szCs w:val="22"/>
        </w:rPr>
        <w:t>Prenova podhoda pod Kidričevo cesto</w:t>
      </w:r>
      <w:r w:rsidRPr="006A41CF">
        <w:rPr>
          <w:rFonts w:eastAsia="Calibri"/>
          <w:szCs w:val="22"/>
        </w:rPr>
        <w:t>)</w:t>
      </w:r>
    </w:p>
    <w:p w:rsidR="00D053C3" w:rsidRPr="006A41CF" w:rsidRDefault="00D053C3" w:rsidP="00D053C3">
      <w:pPr>
        <w:spacing w:before="240" w:after="120" w:line="260" w:lineRule="exact"/>
        <w:rPr>
          <w:rFonts w:eastAsia="Calibri" w:cs="Arial"/>
          <w:b/>
        </w:rPr>
      </w:pPr>
    </w:p>
    <w:p w:rsidR="00E5672E" w:rsidRDefault="00D053C3" w:rsidP="00D053C3">
      <w:pPr>
        <w:keepNext/>
        <w:shd w:val="clear" w:color="auto" w:fill="FFFFFF"/>
        <w:spacing w:before="40"/>
        <w:outlineLvl w:val="4"/>
        <w:rPr>
          <w:rFonts w:cs="Arial"/>
          <w:color w:val="333333"/>
          <w:szCs w:val="22"/>
        </w:rPr>
      </w:pPr>
      <w:r w:rsidRPr="006A41CF">
        <w:rPr>
          <w:rFonts w:cs="Arial"/>
          <w:color w:val="333333"/>
          <w:szCs w:val="22"/>
        </w:rPr>
        <w:t xml:space="preserve">Datum prejema: </w:t>
      </w:r>
      <w:r>
        <w:rPr>
          <w:rFonts w:cs="Arial"/>
          <w:b/>
          <w:color w:val="333333"/>
          <w:szCs w:val="22"/>
        </w:rPr>
        <w:t>2</w:t>
      </w:r>
      <w:r w:rsidR="00E5672E">
        <w:rPr>
          <w:rFonts w:cs="Arial"/>
          <w:b/>
          <w:color w:val="333333"/>
          <w:szCs w:val="22"/>
        </w:rPr>
        <w:t>0.06</w:t>
      </w:r>
      <w:r>
        <w:rPr>
          <w:rFonts w:cs="Arial"/>
          <w:b/>
          <w:color w:val="333333"/>
          <w:szCs w:val="22"/>
        </w:rPr>
        <w:t>.2017   </w:t>
      </w:r>
      <w:r w:rsidR="00E5672E">
        <w:rPr>
          <w:rFonts w:cs="Arial"/>
          <w:b/>
          <w:color w:val="333333"/>
          <w:szCs w:val="22"/>
        </w:rPr>
        <w:t>8</w:t>
      </w:r>
      <w:r w:rsidRPr="006A41CF">
        <w:rPr>
          <w:rFonts w:cs="Arial"/>
          <w:b/>
          <w:color w:val="333333"/>
          <w:szCs w:val="22"/>
        </w:rPr>
        <w:t>:</w:t>
      </w:r>
      <w:r w:rsidR="00E5672E">
        <w:rPr>
          <w:rFonts w:cs="Arial"/>
          <w:b/>
          <w:color w:val="333333"/>
          <w:szCs w:val="22"/>
        </w:rPr>
        <w:t>32</w:t>
      </w:r>
      <w:r w:rsidRPr="006A41CF">
        <w:rPr>
          <w:rFonts w:cs="Arial"/>
          <w:color w:val="333333"/>
          <w:szCs w:val="22"/>
        </w:rPr>
        <w:t xml:space="preserve"> </w:t>
      </w:r>
    </w:p>
    <w:p w:rsidR="00D053C3" w:rsidRPr="006A41CF" w:rsidRDefault="00D053C3" w:rsidP="00D053C3">
      <w:pPr>
        <w:keepNext/>
        <w:shd w:val="clear" w:color="auto" w:fill="FFFFFF"/>
        <w:spacing w:before="40"/>
        <w:outlineLvl w:val="4"/>
        <w:rPr>
          <w:rFonts w:cs="Arial"/>
          <w:color w:val="333333"/>
          <w:szCs w:val="22"/>
        </w:rPr>
      </w:pPr>
      <w:r w:rsidRPr="006A41CF">
        <w:rPr>
          <w:rFonts w:cs="Arial"/>
          <w:color w:val="FFFFFF"/>
          <w:szCs w:val="22"/>
        </w:rPr>
        <w:t>neodgovorjeno</w:t>
      </w:r>
      <w:r w:rsidRPr="006A41CF">
        <w:rPr>
          <w:rFonts w:cs="Arial"/>
          <w:color w:val="333333"/>
          <w:szCs w:val="22"/>
        </w:rPr>
        <w:t xml:space="preserve">     </w:t>
      </w:r>
    </w:p>
    <w:p w:rsidR="00E5672E" w:rsidRDefault="00E5672E" w:rsidP="00E5672E">
      <w:pPr>
        <w:rPr>
          <w:rFonts w:ascii="Calibri" w:hAnsi="Calibri"/>
        </w:rPr>
      </w:pPr>
      <w:r>
        <w:t>V1: Z</w:t>
      </w:r>
      <w:r>
        <w:t>dravo,</w:t>
      </w:r>
      <w:r>
        <w:br/>
        <w:t xml:space="preserve">zanima me ali se lahko sklicujemo na reference, katere smo že oddali v </w:t>
      </w:r>
      <w:proofErr w:type="spellStart"/>
      <w:r>
        <w:t>prejšnem</w:t>
      </w:r>
      <w:proofErr w:type="spellEnd"/>
      <w:r>
        <w:t xml:space="preserve"> razpisu, ki je bil razveljavljen?</w:t>
      </w:r>
      <w:r>
        <w:br/>
        <w:t>Lep pozdrav</w:t>
      </w:r>
    </w:p>
    <w:p w:rsidR="00D053C3" w:rsidRPr="006A41CF" w:rsidRDefault="00D053C3" w:rsidP="00D053C3">
      <w:pPr>
        <w:rPr>
          <w:rFonts w:eastAsia="Calibri" w:cs="Arial"/>
          <w:color w:val="333333"/>
          <w:szCs w:val="22"/>
        </w:rPr>
      </w:pPr>
    </w:p>
    <w:p w:rsidR="00E5672E" w:rsidRPr="00E5672E" w:rsidRDefault="00D053C3" w:rsidP="00E5672E">
      <w:pPr>
        <w:rPr>
          <w:rFonts w:eastAsia="Calibri" w:cs="Arial"/>
          <w:b/>
          <w:color w:val="333333"/>
          <w:szCs w:val="22"/>
        </w:rPr>
      </w:pPr>
      <w:r w:rsidRPr="006A41CF">
        <w:rPr>
          <w:rFonts w:eastAsia="Calibri" w:cs="Arial"/>
          <w:b/>
          <w:color w:val="333333"/>
          <w:szCs w:val="22"/>
        </w:rPr>
        <w:t>O1:</w:t>
      </w:r>
      <w:r w:rsidRPr="00DF0F4B">
        <w:rPr>
          <w:rFonts w:ascii="Calibri" w:eastAsiaTheme="minorHAnsi" w:hAnsi="Calibri" w:cs="Calibri"/>
          <w:szCs w:val="22"/>
        </w:rPr>
        <w:t xml:space="preserve"> </w:t>
      </w:r>
      <w:r w:rsidR="00E5672E" w:rsidRPr="00E5672E">
        <w:rPr>
          <w:rFonts w:eastAsia="Calibri" w:cs="Arial"/>
          <w:b/>
          <w:color w:val="333333"/>
          <w:szCs w:val="22"/>
        </w:rPr>
        <w:t>Ponudniki se lahko sklicujete na reference, oddane v predhodnem (razveljavljenem) postopku oddaje javnega naročila, pri čemer je potrebno izpolniti Obrazec št. 9 Referenčna lista ponudnika.</w:t>
      </w:r>
    </w:p>
    <w:p w:rsidR="00D053C3" w:rsidRPr="00DF0F4B" w:rsidRDefault="00D053C3" w:rsidP="00D053C3">
      <w:pPr>
        <w:rPr>
          <w:rFonts w:eastAsia="Calibri" w:cs="Arial"/>
          <w:b/>
          <w:bCs/>
          <w:color w:val="333333"/>
          <w:szCs w:val="22"/>
        </w:rPr>
      </w:pPr>
      <w:bookmarkStart w:id="0" w:name="_GoBack"/>
      <w:bookmarkEnd w:id="0"/>
    </w:p>
    <w:p w:rsidR="00D053C3" w:rsidRPr="006A41CF" w:rsidRDefault="00D053C3" w:rsidP="00D053C3">
      <w:pPr>
        <w:jc w:val="both"/>
        <w:rPr>
          <w:rFonts w:eastAsia="Calibri" w:cs="Arial"/>
        </w:rPr>
      </w:pPr>
    </w:p>
    <w:p w:rsidR="00D053C3" w:rsidRPr="006A41CF" w:rsidRDefault="00D053C3" w:rsidP="00D053C3">
      <w:pPr>
        <w:spacing w:before="240" w:after="120" w:line="260" w:lineRule="exact"/>
        <w:rPr>
          <w:rFonts w:eastAsia="Calibri" w:cs="Arial"/>
        </w:rPr>
      </w:pPr>
    </w:p>
    <w:p w:rsidR="00D053C3" w:rsidRPr="006A41CF" w:rsidRDefault="00D053C3" w:rsidP="00D053C3">
      <w:pPr>
        <w:spacing w:before="240"/>
        <w:ind w:left="142"/>
        <w:rPr>
          <w:rFonts w:eastAsia="Calibri" w:cs="Arial"/>
        </w:rPr>
      </w:pPr>
    </w:p>
    <w:p w:rsidR="00D053C3" w:rsidRPr="006A41CF" w:rsidRDefault="00D053C3" w:rsidP="00D053C3">
      <w:pPr>
        <w:ind w:left="340"/>
        <w:rPr>
          <w:rFonts w:eastAsia="Calibri" w:cs="Arial"/>
        </w:rPr>
      </w:pPr>
      <w:r w:rsidRPr="006A41CF">
        <w:rPr>
          <w:rFonts w:eastAsia="Calibri" w:cs="Arial"/>
        </w:rPr>
        <w:t>Pripravila:                                                                    Vodja Urada za komunalne dejavnosti:</w:t>
      </w:r>
    </w:p>
    <w:p w:rsidR="00D053C3" w:rsidRPr="006A41CF" w:rsidRDefault="00D053C3" w:rsidP="00D053C3">
      <w:pPr>
        <w:ind w:left="340"/>
        <w:rPr>
          <w:rFonts w:eastAsia="Calibri" w:cs="Arial"/>
          <w:b/>
        </w:rPr>
      </w:pPr>
      <w:r w:rsidRPr="006A41CF">
        <w:rPr>
          <w:rFonts w:eastAsia="Calibri" w:cs="Arial"/>
          <w:b/>
        </w:rPr>
        <w:t xml:space="preserve">Bojana Žnider, </w:t>
      </w:r>
      <w:r w:rsidRPr="006A41CF">
        <w:rPr>
          <w:rFonts w:eastAsia="Calibri" w:cs="Arial"/>
        </w:rPr>
        <w:t xml:space="preserve">dipl. ekon.                                         </w:t>
      </w:r>
      <w:r>
        <w:rPr>
          <w:rFonts w:eastAsia="Calibri" w:cs="Arial"/>
          <w:b/>
        </w:rPr>
        <w:t xml:space="preserve"> </w:t>
      </w:r>
      <w:r w:rsidRPr="006A41CF">
        <w:rPr>
          <w:rFonts w:eastAsia="Calibri" w:cs="Arial"/>
          <w:b/>
        </w:rPr>
        <w:t xml:space="preserve">Anton Brodnik, </w:t>
      </w:r>
      <w:r w:rsidRPr="006A41CF">
        <w:rPr>
          <w:rFonts w:ascii="Calibri" w:eastAsia="Calibri" w:hAnsi="Calibri"/>
          <w:szCs w:val="22"/>
        </w:rPr>
        <w:t xml:space="preserve">dipl. inž. </w:t>
      </w:r>
      <w:proofErr w:type="spellStart"/>
      <w:r w:rsidRPr="006A41CF">
        <w:rPr>
          <w:rFonts w:ascii="Calibri" w:eastAsia="Calibri" w:hAnsi="Calibri"/>
          <w:szCs w:val="22"/>
        </w:rPr>
        <w:t>zašč</w:t>
      </w:r>
      <w:proofErr w:type="spellEnd"/>
      <w:r w:rsidRPr="006A41CF">
        <w:rPr>
          <w:rFonts w:ascii="Calibri" w:eastAsia="Calibri" w:hAnsi="Calibri"/>
          <w:szCs w:val="22"/>
        </w:rPr>
        <w:t>. pri delu, mag.</w:t>
      </w:r>
    </w:p>
    <w:p w:rsidR="003B06AB" w:rsidRDefault="003B06AB" w:rsidP="00D053C3">
      <w:pPr>
        <w:rPr>
          <w:rFonts w:ascii="Calibri" w:hAnsi="Calibri"/>
        </w:rPr>
      </w:pPr>
    </w:p>
    <w:sectPr w:rsidR="003B06AB" w:rsidSect="00F71D82">
      <w:footerReference w:type="default" r:id="rId7"/>
      <w:headerReference w:type="first" r:id="rId8"/>
      <w:footerReference w:type="first" r:id="rId9"/>
      <w:pgSz w:w="12240" w:h="15840" w:code="1"/>
      <w:pgMar w:top="1021" w:right="1418" w:bottom="1021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400" w:rsidRDefault="00501400">
      <w:r>
        <w:separator/>
      </w:r>
    </w:p>
  </w:endnote>
  <w:endnote w:type="continuationSeparator" w:id="0">
    <w:p w:rsidR="00501400" w:rsidRDefault="0050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 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C4" w:rsidRPr="009049EB" w:rsidRDefault="00162CC4">
    <w:pPr>
      <w:pStyle w:val="Noga"/>
      <w:jc w:val="center"/>
      <w:rPr>
        <w:rFonts w:ascii="Calibri" w:hAnsi="Calibri"/>
      </w:rPr>
    </w:pPr>
    <w:r w:rsidRPr="009049EB">
      <w:rPr>
        <w:rFonts w:ascii="Calibri" w:hAnsi="Calibri"/>
      </w:rPr>
      <w:t xml:space="preserve">Stran </w:t>
    </w:r>
    <w:r w:rsidR="001B273F" w:rsidRPr="009049EB">
      <w:rPr>
        <w:rFonts w:ascii="Calibri" w:hAnsi="Calibri"/>
      </w:rPr>
      <w:fldChar w:fldCharType="begin"/>
    </w:r>
    <w:r w:rsidRPr="009049EB">
      <w:rPr>
        <w:rFonts w:ascii="Calibri" w:hAnsi="Calibri"/>
      </w:rPr>
      <w:instrText xml:space="preserve"> PAGE   \* MERGEFORMAT </w:instrText>
    </w:r>
    <w:r w:rsidR="001B273F" w:rsidRPr="009049EB">
      <w:rPr>
        <w:rFonts w:ascii="Calibri" w:hAnsi="Calibri"/>
      </w:rPr>
      <w:fldChar w:fldCharType="separate"/>
    </w:r>
    <w:r w:rsidR="00D053C3">
      <w:rPr>
        <w:rFonts w:ascii="Calibri" w:hAnsi="Calibri"/>
        <w:noProof/>
      </w:rPr>
      <w:t>- 4 -</w:t>
    </w:r>
    <w:r w:rsidR="001B273F" w:rsidRPr="009049EB">
      <w:rPr>
        <w:rFonts w:ascii="Calibri" w:hAnsi="Calibri"/>
      </w:rPr>
      <w:fldChar w:fldCharType="end"/>
    </w:r>
  </w:p>
  <w:p w:rsidR="00162CC4" w:rsidRDefault="00162CC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C4" w:rsidRPr="00EA5557" w:rsidRDefault="00162CC4">
    <w:pPr>
      <w:pStyle w:val="Noga"/>
      <w:jc w:val="center"/>
      <w:rPr>
        <w:rFonts w:asciiTheme="minorHAnsi" w:hAnsiTheme="minorHAnsi"/>
      </w:rPr>
    </w:pPr>
    <w:r w:rsidRPr="00EA5557">
      <w:rPr>
        <w:rFonts w:asciiTheme="minorHAnsi" w:hAnsiTheme="minorHAnsi"/>
      </w:rPr>
      <w:t xml:space="preserve">Stran </w:t>
    </w:r>
    <w:sdt>
      <w:sdtPr>
        <w:rPr>
          <w:rFonts w:asciiTheme="minorHAnsi" w:hAnsiTheme="minorHAnsi"/>
        </w:rPr>
        <w:id w:val="25770422"/>
        <w:docPartObj>
          <w:docPartGallery w:val="Page Numbers (Bottom of Page)"/>
          <w:docPartUnique/>
        </w:docPartObj>
      </w:sdtPr>
      <w:sdtEndPr/>
      <w:sdtContent>
        <w:r w:rsidR="001B273F" w:rsidRPr="00EA5557">
          <w:rPr>
            <w:rFonts w:asciiTheme="minorHAnsi" w:hAnsiTheme="minorHAnsi"/>
          </w:rPr>
          <w:fldChar w:fldCharType="begin"/>
        </w:r>
        <w:r w:rsidRPr="00EA5557">
          <w:rPr>
            <w:rFonts w:asciiTheme="minorHAnsi" w:hAnsiTheme="minorHAnsi"/>
          </w:rPr>
          <w:instrText xml:space="preserve"> PAGE   \* MERGEFORMAT </w:instrText>
        </w:r>
        <w:r w:rsidR="001B273F" w:rsidRPr="00EA5557">
          <w:rPr>
            <w:rFonts w:asciiTheme="minorHAnsi" w:hAnsiTheme="minorHAnsi"/>
          </w:rPr>
          <w:fldChar w:fldCharType="separate"/>
        </w:r>
        <w:r w:rsidR="00E5672E">
          <w:rPr>
            <w:rFonts w:asciiTheme="minorHAnsi" w:hAnsiTheme="minorHAnsi"/>
            <w:noProof/>
          </w:rPr>
          <w:t>- 1 -</w:t>
        </w:r>
        <w:r w:rsidR="001B273F" w:rsidRPr="00EA5557">
          <w:rPr>
            <w:rFonts w:asciiTheme="minorHAnsi" w:hAnsiTheme="minorHAnsi"/>
          </w:rPr>
          <w:fldChar w:fldCharType="end"/>
        </w:r>
      </w:sdtContent>
    </w:sdt>
  </w:p>
  <w:p w:rsidR="00162CC4" w:rsidRDefault="00162CC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400" w:rsidRDefault="00501400">
      <w:r>
        <w:separator/>
      </w:r>
    </w:p>
  </w:footnote>
  <w:footnote w:type="continuationSeparator" w:id="0">
    <w:p w:rsidR="00501400" w:rsidRDefault="00501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C4" w:rsidRPr="00A82ABD" w:rsidRDefault="00E21C78" w:rsidP="00E1034E">
    <w:pPr>
      <w:pStyle w:val="Glava"/>
      <w:jc w:val="center"/>
    </w:pPr>
    <w:r>
      <w:rPr>
        <w:noProof/>
      </w:rPr>
      <w:drawing>
        <wp:inline distT="0" distB="0" distL="0" distR="0" wp14:anchorId="716C2A83" wp14:editId="5DA7E763">
          <wp:extent cx="6146358" cy="798892"/>
          <wp:effectExtent l="0" t="0" r="6985" b="1270"/>
          <wp:docPr id="2" name="Slika 2" descr="cgp-mov-glava 1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gp-mov-glava 1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9248" cy="799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04"/>
    <w:multiLevelType w:val="hybridMultilevel"/>
    <w:tmpl w:val="B7863B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0317"/>
    <w:multiLevelType w:val="hybridMultilevel"/>
    <w:tmpl w:val="5192C8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A2111"/>
    <w:multiLevelType w:val="hybridMultilevel"/>
    <w:tmpl w:val="7B82870C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6C971A6"/>
    <w:multiLevelType w:val="hybridMultilevel"/>
    <w:tmpl w:val="96B2AA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366D7"/>
    <w:multiLevelType w:val="hybridMultilevel"/>
    <w:tmpl w:val="1D64F4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37DA7"/>
    <w:multiLevelType w:val="hybridMultilevel"/>
    <w:tmpl w:val="1D64F4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81F68"/>
    <w:multiLevelType w:val="hybridMultilevel"/>
    <w:tmpl w:val="8506DD6E"/>
    <w:lvl w:ilvl="0" w:tplc="87C2B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595F70"/>
    <w:multiLevelType w:val="hybridMultilevel"/>
    <w:tmpl w:val="5CA6B540"/>
    <w:lvl w:ilvl="0" w:tplc="BF2474D4">
      <w:start w:val="1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803"/>
    <w:multiLevelType w:val="hybridMultilevel"/>
    <w:tmpl w:val="1D64F4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C5F36"/>
    <w:multiLevelType w:val="hybridMultilevel"/>
    <w:tmpl w:val="EA148FB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86231D"/>
    <w:multiLevelType w:val="hybridMultilevel"/>
    <w:tmpl w:val="7610D6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84CB6"/>
    <w:multiLevelType w:val="hybridMultilevel"/>
    <w:tmpl w:val="53A8C9DC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6100BD"/>
    <w:multiLevelType w:val="hybridMultilevel"/>
    <w:tmpl w:val="8506DD6E"/>
    <w:lvl w:ilvl="0" w:tplc="87C2B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9A412A"/>
    <w:multiLevelType w:val="hybridMultilevel"/>
    <w:tmpl w:val="3620D2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10EA5"/>
    <w:multiLevelType w:val="hybridMultilevel"/>
    <w:tmpl w:val="787A64F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DF825FB"/>
    <w:multiLevelType w:val="hybridMultilevel"/>
    <w:tmpl w:val="996EA8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50BE4"/>
    <w:multiLevelType w:val="hybridMultilevel"/>
    <w:tmpl w:val="D6D2AD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65CAE"/>
    <w:multiLevelType w:val="hybridMultilevel"/>
    <w:tmpl w:val="700293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36571"/>
    <w:multiLevelType w:val="hybridMultilevel"/>
    <w:tmpl w:val="FC5E628E"/>
    <w:lvl w:ilvl="0" w:tplc="257A28F4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BD27656"/>
    <w:multiLevelType w:val="hybridMultilevel"/>
    <w:tmpl w:val="443AE2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03C96"/>
    <w:multiLevelType w:val="hybridMultilevel"/>
    <w:tmpl w:val="FCB2CA38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4F49668B"/>
    <w:multiLevelType w:val="hybridMultilevel"/>
    <w:tmpl w:val="63845876"/>
    <w:lvl w:ilvl="0" w:tplc="042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065E4"/>
    <w:multiLevelType w:val="hybridMultilevel"/>
    <w:tmpl w:val="2BAE17FE"/>
    <w:lvl w:ilvl="0" w:tplc="B54EE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222F8A"/>
    <w:multiLevelType w:val="hybridMultilevel"/>
    <w:tmpl w:val="E97E315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0354"/>
    <w:multiLevelType w:val="hybridMultilevel"/>
    <w:tmpl w:val="B254D1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FD3E1F"/>
    <w:multiLevelType w:val="hybridMultilevel"/>
    <w:tmpl w:val="C7D0330A"/>
    <w:lvl w:ilvl="0" w:tplc="0424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C34EF"/>
    <w:multiLevelType w:val="hybridMultilevel"/>
    <w:tmpl w:val="1D64F4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E6C5B"/>
    <w:multiLevelType w:val="hybridMultilevel"/>
    <w:tmpl w:val="1C484B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D23A97"/>
    <w:multiLevelType w:val="hybridMultilevel"/>
    <w:tmpl w:val="1D64F4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A1C48"/>
    <w:multiLevelType w:val="hybridMultilevel"/>
    <w:tmpl w:val="62B07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A689C"/>
    <w:multiLevelType w:val="hybridMultilevel"/>
    <w:tmpl w:val="F5100A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648CA"/>
    <w:multiLevelType w:val="hybridMultilevel"/>
    <w:tmpl w:val="5C94181A"/>
    <w:lvl w:ilvl="0" w:tplc="B2142C18">
      <w:start w:val="1"/>
      <w:numFmt w:val="bullet"/>
      <w:lvlText w:val=""/>
      <w:lvlJc w:val="left"/>
      <w:pPr>
        <w:tabs>
          <w:tab w:val="num" w:pos="900"/>
        </w:tabs>
        <w:ind w:left="900" w:hanging="256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1C0DD0"/>
    <w:multiLevelType w:val="hybridMultilevel"/>
    <w:tmpl w:val="1D64F4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25B77"/>
    <w:multiLevelType w:val="hybridMultilevel"/>
    <w:tmpl w:val="436CDB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19"/>
  </w:num>
  <w:num w:numId="4">
    <w:abstractNumId w:val="17"/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30"/>
  </w:num>
  <w:num w:numId="10">
    <w:abstractNumId w:val="0"/>
  </w:num>
  <w:num w:numId="11">
    <w:abstractNumId w:val="11"/>
  </w:num>
  <w:num w:numId="12">
    <w:abstractNumId w:val="6"/>
  </w:num>
  <w:num w:numId="13">
    <w:abstractNumId w:val="23"/>
  </w:num>
  <w:num w:numId="14">
    <w:abstractNumId w:val="33"/>
  </w:num>
  <w:num w:numId="15">
    <w:abstractNumId w:val="2"/>
  </w:num>
  <w:num w:numId="16">
    <w:abstractNumId w:val="20"/>
  </w:num>
  <w:num w:numId="17">
    <w:abstractNumId w:val="9"/>
  </w:num>
  <w:num w:numId="18">
    <w:abstractNumId w:val="22"/>
  </w:num>
  <w:num w:numId="19">
    <w:abstractNumId w:val="12"/>
  </w:num>
  <w:num w:numId="20">
    <w:abstractNumId w:val="32"/>
  </w:num>
  <w:num w:numId="21">
    <w:abstractNumId w:val="26"/>
  </w:num>
  <w:num w:numId="22">
    <w:abstractNumId w:val="4"/>
  </w:num>
  <w:num w:numId="23">
    <w:abstractNumId w:val="8"/>
  </w:num>
  <w:num w:numId="24">
    <w:abstractNumId w:val="5"/>
  </w:num>
  <w:num w:numId="25">
    <w:abstractNumId w:val="28"/>
  </w:num>
  <w:num w:numId="26">
    <w:abstractNumId w:val="14"/>
  </w:num>
  <w:num w:numId="27">
    <w:abstractNumId w:val="16"/>
  </w:num>
  <w:num w:numId="28">
    <w:abstractNumId w:val="21"/>
  </w:num>
  <w:num w:numId="29">
    <w:abstractNumId w:val="25"/>
  </w:num>
  <w:num w:numId="30">
    <w:abstractNumId w:val="18"/>
  </w:num>
  <w:num w:numId="31">
    <w:abstractNumId w:val="1"/>
  </w:num>
  <w:num w:numId="32">
    <w:abstractNumId w:val="13"/>
  </w:num>
  <w:num w:numId="33">
    <w:abstractNumId w:val="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F7"/>
    <w:rsid w:val="000248B1"/>
    <w:rsid w:val="00025958"/>
    <w:rsid w:val="0004107E"/>
    <w:rsid w:val="00062B3A"/>
    <w:rsid w:val="00085829"/>
    <w:rsid w:val="000C14E9"/>
    <w:rsid w:val="000D611F"/>
    <w:rsid w:val="0010541D"/>
    <w:rsid w:val="00116D99"/>
    <w:rsid w:val="00125212"/>
    <w:rsid w:val="001479A5"/>
    <w:rsid w:val="001510ED"/>
    <w:rsid w:val="00160C85"/>
    <w:rsid w:val="00162CC4"/>
    <w:rsid w:val="00170288"/>
    <w:rsid w:val="00181E49"/>
    <w:rsid w:val="00196E11"/>
    <w:rsid w:val="001A67E6"/>
    <w:rsid w:val="001B273F"/>
    <w:rsid w:val="001E1AEA"/>
    <w:rsid w:val="00210839"/>
    <w:rsid w:val="00212A64"/>
    <w:rsid w:val="0021699F"/>
    <w:rsid w:val="0023462E"/>
    <w:rsid w:val="002463C1"/>
    <w:rsid w:val="002630BA"/>
    <w:rsid w:val="00272066"/>
    <w:rsid w:val="00282B40"/>
    <w:rsid w:val="00283C9F"/>
    <w:rsid w:val="002B0107"/>
    <w:rsid w:val="002B1C91"/>
    <w:rsid w:val="002C5983"/>
    <w:rsid w:val="002D0D4D"/>
    <w:rsid w:val="002D1B7B"/>
    <w:rsid w:val="002F2ADA"/>
    <w:rsid w:val="0030095C"/>
    <w:rsid w:val="00302F60"/>
    <w:rsid w:val="00321F93"/>
    <w:rsid w:val="003366B5"/>
    <w:rsid w:val="003A39A4"/>
    <w:rsid w:val="003B06AB"/>
    <w:rsid w:val="003B14CC"/>
    <w:rsid w:val="003B7823"/>
    <w:rsid w:val="003E2563"/>
    <w:rsid w:val="003E29B7"/>
    <w:rsid w:val="003E3B2A"/>
    <w:rsid w:val="004012B7"/>
    <w:rsid w:val="00414CDB"/>
    <w:rsid w:val="00420E2F"/>
    <w:rsid w:val="00425FE9"/>
    <w:rsid w:val="00427709"/>
    <w:rsid w:val="00445C28"/>
    <w:rsid w:val="00462A73"/>
    <w:rsid w:val="004753A6"/>
    <w:rsid w:val="00493B74"/>
    <w:rsid w:val="00493FE9"/>
    <w:rsid w:val="004A3F70"/>
    <w:rsid w:val="004A64DC"/>
    <w:rsid w:val="004B5E46"/>
    <w:rsid w:val="004D03AA"/>
    <w:rsid w:val="004D715E"/>
    <w:rsid w:val="004E1382"/>
    <w:rsid w:val="004E2BA4"/>
    <w:rsid w:val="004F253F"/>
    <w:rsid w:val="00501400"/>
    <w:rsid w:val="00537CC9"/>
    <w:rsid w:val="00542A7F"/>
    <w:rsid w:val="00553F86"/>
    <w:rsid w:val="00584D82"/>
    <w:rsid w:val="005A7060"/>
    <w:rsid w:val="005C4C3C"/>
    <w:rsid w:val="005C5B13"/>
    <w:rsid w:val="005D2562"/>
    <w:rsid w:val="005D7AE9"/>
    <w:rsid w:val="005E4CED"/>
    <w:rsid w:val="005F0DC1"/>
    <w:rsid w:val="00600D0A"/>
    <w:rsid w:val="0060505B"/>
    <w:rsid w:val="006240D5"/>
    <w:rsid w:val="0065659A"/>
    <w:rsid w:val="00681AF9"/>
    <w:rsid w:val="00683109"/>
    <w:rsid w:val="00693799"/>
    <w:rsid w:val="006D31F7"/>
    <w:rsid w:val="006E2433"/>
    <w:rsid w:val="00701816"/>
    <w:rsid w:val="00713010"/>
    <w:rsid w:val="00713156"/>
    <w:rsid w:val="00746B11"/>
    <w:rsid w:val="007475B0"/>
    <w:rsid w:val="00763795"/>
    <w:rsid w:val="00766EFC"/>
    <w:rsid w:val="00786270"/>
    <w:rsid w:val="00791597"/>
    <w:rsid w:val="007E2A95"/>
    <w:rsid w:val="007E3282"/>
    <w:rsid w:val="008143EC"/>
    <w:rsid w:val="008444B3"/>
    <w:rsid w:val="00851768"/>
    <w:rsid w:val="00856B27"/>
    <w:rsid w:val="0088334E"/>
    <w:rsid w:val="0089295F"/>
    <w:rsid w:val="008C3071"/>
    <w:rsid w:val="008D63AA"/>
    <w:rsid w:val="008F778C"/>
    <w:rsid w:val="00902EF6"/>
    <w:rsid w:val="009049EB"/>
    <w:rsid w:val="00914C36"/>
    <w:rsid w:val="00925C35"/>
    <w:rsid w:val="00937F1D"/>
    <w:rsid w:val="00944257"/>
    <w:rsid w:val="009446B5"/>
    <w:rsid w:val="009458B5"/>
    <w:rsid w:val="009631F8"/>
    <w:rsid w:val="00995EDC"/>
    <w:rsid w:val="009A003D"/>
    <w:rsid w:val="009A59D1"/>
    <w:rsid w:val="009B167A"/>
    <w:rsid w:val="009B6BFB"/>
    <w:rsid w:val="009F2B33"/>
    <w:rsid w:val="00A05EC0"/>
    <w:rsid w:val="00A236AC"/>
    <w:rsid w:val="00A335F9"/>
    <w:rsid w:val="00A44A99"/>
    <w:rsid w:val="00A504E3"/>
    <w:rsid w:val="00A60BF4"/>
    <w:rsid w:val="00A615EA"/>
    <w:rsid w:val="00A61E66"/>
    <w:rsid w:val="00A71282"/>
    <w:rsid w:val="00A82ABD"/>
    <w:rsid w:val="00AA267C"/>
    <w:rsid w:val="00AB1926"/>
    <w:rsid w:val="00AD0784"/>
    <w:rsid w:val="00B10CEA"/>
    <w:rsid w:val="00B16CDF"/>
    <w:rsid w:val="00B45DA8"/>
    <w:rsid w:val="00B86111"/>
    <w:rsid w:val="00BB1095"/>
    <w:rsid w:val="00BB1D48"/>
    <w:rsid w:val="00BC20EB"/>
    <w:rsid w:val="00BE5AC4"/>
    <w:rsid w:val="00BF25E1"/>
    <w:rsid w:val="00BF5C32"/>
    <w:rsid w:val="00C03799"/>
    <w:rsid w:val="00C122DA"/>
    <w:rsid w:val="00C17416"/>
    <w:rsid w:val="00C41C7F"/>
    <w:rsid w:val="00C64772"/>
    <w:rsid w:val="00C65763"/>
    <w:rsid w:val="00C758A4"/>
    <w:rsid w:val="00C82223"/>
    <w:rsid w:val="00C905A2"/>
    <w:rsid w:val="00C97341"/>
    <w:rsid w:val="00CA0BF7"/>
    <w:rsid w:val="00CA6C49"/>
    <w:rsid w:val="00CB1A07"/>
    <w:rsid w:val="00CC3B75"/>
    <w:rsid w:val="00CD1224"/>
    <w:rsid w:val="00CE4B65"/>
    <w:rsid w:val="00CE7F19"/>
    <w:rsid w:val="00D02D5F"/>
    <w:rsid w:val="00D053C3"/>
    <w:rsid w:val="00D065AD"/>
    <w:rsid w:val="00D311A9"/>
    <w:rsid w:val="00D5088A"/>
    <w:rsid w:val="00D51063"/>
    <w:rsid w:val="00D62283"/>
    <w:rsid w:val="00D74E55"/>
    <w:rsid w:val="00D852E0"/>
    <w:rsid w:val="00D90570"/>
    <w:rsid w:val="00DB68FE"/>
    <w:rsid w:val="00DC75DF"/>
    <w:rsid w:val="00DC7728"/>
    <w:rsid w:val="00DD0FEF"/>
    <w:rsid w:val="00DD1A66"/>
    <w:rsid w:val="00DD1F41"/>
    <w:rsid w:val="00DE3D3C"/>
    <w:rsid w:val="00DE5A4F"/>
    <w:rsid w:val="00E04583"/>
    <w:rsid w:val="00E1034E"/>
    <w:rsid w:val="00E21C78"/>
    <w:rsid w:val="00E22331"/>
    <w:rsid w:val="00E27E80"/>
    <w:rsid w:val="00E45141"/>
    <w:rsid w:val="00E5672E"/>
    <w:rsid w:val="00E84E66"/>
    <w:rsid w:val="00E91447"/>
    <w:rsid w:val="00EA5557"/>
    <w:rsid w:val="00EB4032"/>
    <w:rsid w:val="00EC56A7"/>
    <w:rsid w:val="00EC6206"/>
    <w:rsid w:val="00ED7BD7"/>
    <w:rsid w:val="00EE4B62"/>
    <w:rsid w:val="00EE5EE0"/>
    <w:rsid w:val="00EF6797"/>
    <w:rsid w:val="00F03CA5"/>
    <w:rsid w:val="00F063D8"/>
    <w:rsid w:val="00F24CE4"/>
    <w:rsid w:val="00F6542E"/>
    <w:rsid w:val="00F71D82"/>
    <w:rsid w:val="00F7471F"/>
    <w:rsid w:val="00FA1276"/>
    <w:rsid w:val="00FA7C93"/>
    <w:rsid w:val="00FE1030"/>
    <w:rsid w:val="00FE3F18"/>
    <w:rsid w:val="00FE6D21"/>
    <w:rsid w:val="00FE7BEF"/>
    <w:rsid w:val="00FF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40E72C"/>
  <w15:docId w15:val="{27EB2849-8F9C-4C75-A75D-D34F3835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22DA"/>
    <w:rPr>
      <w:rFonts w:ascii="Arial" w:hAnsi="Arial"/>
    </w:rPr>
  </w:style>
  <w:style w:type="paragraph" w:styleId="Naslov2">
    <w:name w:val="heading 2"/>
    <w:basedOn w:val="Navaden"/>
    <w:next w:val="Navaden"/>
    <w:link w:val="Naslov2Znak"/>
    <w:qFormat/>
    <w:rsid w:val="008F778C"/>
    <w:pPr>
      <w:keepNext/>
      <w:outlineLvl w:val="1"/>
    </w:pPr>
    <w:rPr>
      <w:rFonts w:ascii="Times New Roman" w:hAnsi="Times New Roman" w:cs="Arial"/>
      <w:b/>
      <w:sz w:val="24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6E24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nhideWhenUsed/>
    <w:qFormat/>
    <w:rsid w:val="00600D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600D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71282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A71282"/>
    <w:pPr>
      <w:tabs>
        <w:tab w:val="center" w:pos="4703"/>
        <w:tab w:val="right" w:pos="9406"/>
      </w:tabs>
    </w:pPr>
  </w:style>
  <w:style w:type="paragraph" w:styleId="Telobesedila2">
    <w:name w:val="Body Text 2"/>
    <w:basedOn w:val="Navaden"/>
    <w:link w:val="Telobesedila2Znak"/>
    <w:rsid w:val="00C122DA"/>
    <w:pPr>
      <w:tabs>
        <w:tab w:val="left" w:pos="2552"/>
      </w:tabs>
    </w:pPr>
    <w:rPr>
      <w:color w:val="000000"/>
      <w:sz w:val="24"/>
    </w:rPr>
  </w:style>
  <w:style w:type="character" w:customStyle="1" w:styleId="Naslov2Znak">
    <w:name w:val="Naslov 2 Znak"/>
    <w:basedOn w:val="Privzetapisavaodstavka"/>
    <w:link w:val="Naslov2"/>
    <w:rsid w:val="008F778C"/>
    <w:rPr>
      <w:rFonts w:cs="Arial"/>
      <w:b/>
      <w:sz w:val="24"/>
    </w:rPr>
  </w:style>
  <w:style w:type="character" w:customStyle="1" w:styleId="Naslov3Znak">
    <w:name w:val="Naslov 3 Znak"/>
    <w:basedOn w:val="Privzetapisavaodstavka"/>
    <w:link w:val="Naslov3"/>
    <w:semiHidden/>
    <w:rsid w:val="006E2433"/>
    <w:rPr>
      <w:rFonts w:ascii="Cambria" w:eastAsia="Times New Roman" w:hAnsi="Cambria" w:cs="Times New Roman"/>
      <w:b/>
      <w:bCs/>
      <w:sz w:val="26"/>
      <w:szCs w:val="26"/>
    </w:rPr>
  </w:style>
  <w:style w:type="paragraph" w:styleId="Telobesedila">
    <w:name w:val="Body Text"/>
    <w:basedOn w:val="Navaden"/>
    <w:link w:val="TelobesedilaZnak"/>
    <w:rsid w:val="006E243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6E2433"/>
    <w:rPr>
      <w:rFonts w:ascii="Arial" w:hAnsi="Arial"/>
    </w:rPr>
  </w:style>
  <w:style w:type="character" w:customStyle="1" w:styleId="GlavaZnak">
    <w:name w:val="Glava Znak"/>
    <w:basedOn w:val="Privzetapisavaodstavka"/>
    <w:link w:val="Glava"/>
    <w:rsid w:val="006E2433"/>
    <w:rPr>
      <w:rFonts w:ascii="Arial" w:hAnsi="Arial"/>
    </w:rPr>
  </w:style>
  <w:style w:type="paragraph" w:styleId="Besedilooblaka">
    <w:name w:val="Balloon Text"/>
    <w:basedOn w:val="Navaden"/>
    <w:link w:val="BesedilooblakaZnak"/>
    <w:rsid w:val="006E243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E2433"/>
    <w:rPr>
      <w:rFonts w:ascii="Tahoma" w:hAnsi="Tahoma" w:cs="Tahoma"/>
      <w:sz w:val="16"/>
      <w:szCs w:val="16"/>
    </w:rPr>
  </w:style>
  <w:style w:type="table" w:customStyle="1" w:styleId="Tabela-mrea1">
    <w:name w:val="Tabela - mreža1"/>
    <w:basedOn w:val="Navadnatabela"/>
    <w:rsid w:val="00EE4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D1A66"/>
    <w:pPr>
      <w:ind w:left="720"/>
      <w:contextualSpacing/>
    </w:pPr>
  </w:style>
  <w:style w:type="paragraph" w:customStyle="1" w:styleId="Zamik1">
    <w:name w:val="Zamik1"/>
    <w:rsid w:val="008C307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4" w:hanging="284"/>
      <w:jc w:val="both"/>
    </w:pPr>
    <w:rPr>
      <w:rFonts w:ascii="YU  Swiss" w:hAnsi="YU  Swiss"/>
      <w:sz w:val="24"/>
      <w:lang w:val="en-GB"/>
    </w:rPr>
  </w:style>
  <w:style w:type="character" w:customStyle="1" w:styleId="Telobesedila2Znak">
    <w:name w:val="Telo besedila 2 Znak"/>
    <w:basedOn w:val="Privzetapisavaodstavka"/>
    <w:link w:val="Telobesedila2"/>
    <w:rsid w:val="00CE7F19"/>
    <w:rPr>
      <w:rFonts w:ascii="Arial" w:hAnsi="Arial"/>
      <w:color w:val="000000"/>
      <w:sz w:val="24"/>
    </w:rPr>
  </w:style>
  <w:style w:type="character" w:customStyle="1" w:styleId="Naslov5Znak">
    <w:name w:val="Naslov 5 Znak"/>
    <w:basedOn w:val="Privzetapisavaodstavka"/>
    <w:link w:val="Naslov5"/>
    <w:rsid w:val="00600D0A"/>
    <w:rPr>
      <w:rFonts w:ascii="Arial" w:hAnsi="Arial"/>
      <w:b/>
      <w:bCs/>
      <w:i/>
      <w:iCs/>
      <w:sz w:val="26"/>
      <w:szCs w:val="26"/>
    </w:rPr>
  </w:style>
  <w:style w:type="paragraph" w:styleId="Telobesedila3">
    <w:name w:val="Body Text 3"/>
    <w:basedOn w:val="Navaden"/>
    <w:link w:val="Telobesedila3Znak"/>
    <w:rsid w:val="00600D0A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600D0A"/>
    <w:rPr>
      <w:rFonts w:ascii="Arial" w:hAnsi="Arial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600D0A"/>
    <w:rPr>
      <w:rFonts w:ascii="Calibri" w:hAnsi="Calibri"/>
      <w:b/>
      <w:bCs/>
      <w:sz w:val="28"/>
      <w:szCs w:val="28"/>
    </w:rPr>
  </w:style>
  <w:style w:type="paragraph" w:customStyle="1" w:styleId="Telobesedila21">
    <w:name w:val="Telo besedila 21"/>
    <w:basedOn w:val="Navaden"/>
    <w:rsid w:val="00693799"/>
    <w:pPr>
      <w:ind w:left="567"/>
    </w:pPr>
    <w:rPr>
      <w:color w:val="00000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66EFC"/>
    <w:rPr>
      <w:rFonts w:ascii="Calibri" w:eastAsia="Calibri" w:hAnsi="Calibri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66EFC"/>
    <w:rPr>
      <w:rFonts w:ascii="Calibri" w:eastAsia="Calibri" w:hAnsi="Calibri"/>
      <w:lang w:eastAsia="en-US"/>
    </w:rPr>
  </w:style>
  <w:style w:type="character" w:styleId="Sprotnaopomba-sklic">
    <w:name w:val="footnote reference"/>
    <w:uiPriority w:val="99"/>
    <w:unhideWhenUsed/>
    <w:rsid w:val="00766EFC"/>
    <w:rPr>
      <w:vertAlign w:val="superscript"/>
    </w:rPr>
  </w:style>
  <w:style w:type="character" w:customStyle="1" w:styleId="NogaZnak">
    <w:name w:val="Noga Znak"/>
    <w:basedOn w:val="Privzetapisavaodstavka"/>
    <w:link w:val="Noga"/>
    <w:uiPriority w:val="99"/>
    <w:rsid w:val="009049EB"/>
    <w:rPr>
      <w:rFonts w:ascii="Arial" w:hAnsi="Arial"/>
    </w:rPr>
  </w:style>
  <w:style w:type="paragraph" w:styleId="Napis">
    <w:name w:val="caption"/>
    <w:basedOn w:val="Navaden"/>
    <w:next w:val="Navaden"/>
    <w:qFormat/>
    <w:rsid w:val="00E1034E"/>
    <w:pPr>
      <w:widowControl w:val="0"/>
      <w:jc w:val="center"/>
    </w:pPr>
    <w:rPr>
      <w:rFonts w:ascii="Times New Roman" w:hAnsi="Times New Roman"/>
      <w:b/>
      <w:sz w:val="24"/>
    </w:rPr>
  </w:style>
  <w:style w:type="paragraph" w:customStyle="1" w:styleId="normalnsinglespace">
    <w:name w:val="normal_n_singlespace"/>
    <w:basedOn w:val="Navaden"/>
    <w:rsid w:val="00D5088A"/>
    <w:pPr>
      <w:jc w:val="both"/>
    </w:pPr>
    <w:rPr>
      <w:rFonts w:ascii="Verdana" w:hAnsi="Verdana"/>
      <w:sz w:val="22"/>
      <w:szCs w:val="24"/>
      <w:lang w:eastAsia="en-US"/>
    </w:rPr>
  </w:style>
  <w:style w:type="paragraph" w:customStyle="1" w:styleId="osnovno">
    <w:name w:val="osnovno"/>
    <w:basedOn w:val="Navaden"/>
    <w:rsid w:val="009A003D"/>
    <w:pPr>
      <w:jc w:val="both"/>
    </w:pPr>
    <w:rPr>
      <w:rFonts w:ascii="Times New Roman" w:hAnsi="Times New Roman"/>
      <w:sz w:val="24"/>
      <w:lang w:eastAsia="en-US"/>
    </w:rPr>
  </w:style>
  <w:style w:type="paragraph" w:customStyle="1" w:styleId="1-naslov">
    <w:name w:val="1-naslov"/>
    <w:basedOn w:val="Navaden"/>
    <w:rsid w:val="009A003D"/>
    <w:pPr>
      <w:spacing w:before="300" w:line="276" w:lineRule="auto"/>
      <w:jc w:val="center"/>
    </w:pPr>
    <w:rPr>
      <w:rFonts w:eastAsia="Calibri" w:cs="Arial"/>
      <w:b/>
      <w:bCs/>
      <w:sz w:val="36"/>
      <w:szCs w:val="36"/>
    </w:rPr>
  </w:style>
  <w:style w:type="character" w:styleId="Hiperpovezava">
    <w:name w:val="Hyperlink"/>
    <w:basedOn w:val="Privzetapisavaodstavka"/>
    <w:uiPriority w:val="99"/>
    <w:semiHidden/>
    <w:unhideWhenUsed/>
    <w:rsid w:val="002B1C91"/>
    <w:rPr>
      <w:strike w:val="0"/>
      <w:dstrike w:val="0"/>
      <w:color w:val="159BC4"/>
      <w:u w:val="none"/>
      <w:effect w:val="none"/>
    </w:rPr>
  </w:style>
  <w:style w:type="paragraph" w:customStyle="1" w:styleId="1-Naslov0">
    <w:name w:val="1-Naslov"/>
    <w:basedOn w:val="Navaden"/>
    <w:link w:val="1-NaslovChar"/>
    <w:qFormat/>
    <w:rsid w:val="00D053C3"/>
    <w:pPr>
      <w:spacing w:before="300" w:line="276" w:lineRule="auto"/>
      <w:jc w:val="center"/>
    </w:pPr>
    <w:rPr>
      <w:rFonts w:eastAsia="Calibri"/>
      <w:b/>
      <w:sz w:val="36"/>
      <w:lang w:eastAsia="en-US"/>
    </w:rPr>
  </w:style>
  <w:style w:type="character" w:customStyle="1" w:styleId="1-NaslovChar">
    <w:name w:val="1-Naslov Char"/>
    <w:link w:val="1-Naslov0"/>
    <w:rsid w:val="00D053C3"/>
    <w:rPr>
      <w:rFonts w:ascii="Arial" w:eastAsia="Calibri" w:hAnsi="Arial"/>
      <w:b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nict\AppData\Roaming\Microsoft\Predloge\OBRAZEC%20DOPIS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OBRAZEC DOPIS</Template>
  <TotalTime>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SLUŽBA ZA INVESTICIJSKI INŽENIRING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SLUŽBA ZA INVESTICIJSKI INŽENIRING</dc:title>
  <dc:creator>Tomaž Prasnic</dc:creator>
  <cp:lastModifiedBy>Žnider Bojana</cp:lastModifiedBy>
  <cp:revision>3</cp:revision>
  <cp:lastPrinted>2017-06-20T11:47:00Z</cp:lastPrinted>
  <dcterms:created xsi:type="dcterms:W3CDTF">2017-06-20T11:40:00Z</dcterms:created>
  <dcterms:modified xsi:type="dcterms:W3CDTF">2017-06-20T11:49:00Z</dcterms:modified>
</cp:coreProperties>
</file>