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7E" w:rsidRDefault="0092267E" w:rsidP="0092267E"/>
    <w:p w:rsidR="0092267E" w:rsidRPr="0092267E" w:rsidRDefault="0092267E" w:rsidP="0092267E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92267E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-130175</wp:posOffset>
                </wp:positionV>
                <wp:extent cx="2338070" cy="1435735"/>
                <wp:effectExtent l="8255" t="10795" r="6350" b="1079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C1C2" id="Pravokotnik 9" o:spid="_x0000_s1026" style="position:absolute;margin-left:324.25pt;margin-top:-10.25pt;width:184.1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"/>
            </w:pict>
          </mc:Fallback>
        </mc:AlternateContent>
      </w:r>
    </w:p>
    <w:p w:rsidR="0092267E" w:rsidRPr="0092267E" w:rsidRDefault="0092267E" w:rsidP="0092267E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24"/>
          <w:szCs w:val="24"/>
          <w:lang w:eastAsia="sl-SI"/>
        </w:rPr>
      </w:pPr>
      <w:r w:rsidRPr="0092267E">
        <w:rPr>
          <w:rFonts w:ascii="Arial Black" w:eastAsia="Times New Roman" w:hAnsi="Arial Black" w:cs="Times New Roman"/>
          <w:b/>
          <w:sz w:val="24"/>
          <w:szCs w:val="24"/>
          <w:lang w:eastAsia="sl-SI"/>
        </w:rPr>
        <w:t xml:space="preserve">VLOGA ZA </w:t>
      </w:r>
    </w:p>
    <w:p w:rsidR="0092267E" w:rsidRPr="0092267E" w:rsidRDefault="0092267E" w:rsidP="0092267E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92267E">
        <w:rPr>
          <w:rFonts w:ascii="Arial Black" w:eastAsia="Times New Roman" w:hAnsi="Arial Black" w:cs="Times New Roman"/>
          <w:b/>
          <w:sz w:val="32"/>
          <w:szCs w:val="20"/>
          <w:lang w:eastAsia="sl-SI"/>
        </w:rPr>
        <w:t xml:space="preserve">IZDAJO  </w:t>
      </w:r>
    </w:p>
    <w:p w:rsidR="0092267E" w:rsidRPr="0092267E" w:rsidRDefault="0092267E" w:rsidP="0092267E">
      <w:pPr>
        <w:spacing w:after="0" w:line="240" w:lineRule="auto"/>
        <w:ind w:right="3899"/>
        <w:jc w:val="center"/>
        <w:rPr>
          <w:rFonts w:ascii="Arial Black" w:eastAsia="Times New Roman" w:hAnsi="Arial Black" w:cs="Times New Roman"/>
          <w:b/>
          <w:sz w:val="32"/>
          <w:szCs w:val="20"/>
          <w:lang w:eastAsia="sl-SI"/>
        </w:rPr>
      </w:pPr>
      <w:r w:rsidRPr="0092267E">
        <w:rPr>
          <w:rFonts w:ascii="Arial Black" w:eastAsia="Times New Roman" w:hAnsi="Arial Black" w:cs="Times New Roman"/>
          <w:b/>
          <w:sz w:val="32"/>
          <w:szCs w:val="20"/>
          <w:lang w:eastAsia="sl-SI"/>
        </w:rPr>
        <w:t>PARKIRNE KARTE</w:t>
      </w:r>
    </w:p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tabs>
          <w:tab w:val="center" w:pos="5300"/>
        </w:tabs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  <w:r w:rsidRPr="0092267E">
        <w:rPr>
          <w:rFonts w:ascii="Arial" w:eastAsia="Times New Roman" w:hAnsi="Arial" w:cs="Arial"/>
          <w:b/>
          <w:sz w:val="20"/>
          <w:szCs w:val="20"/>
        </w:rPr>
        <w:t>Ustrezno označi!</w:t>
      </w:r>
      <w:r w:rsidRPr="0092267E">
        <w:rPr>
          <w:rFonts w:ascii="Arial" w:eastAsia="Times New Roman" w:hAnsi="Arial" w:cs="Arial"/>
          <w:b/>
          <w:sz w:val="20"/>
          <w:szCs w:val="20"/>
        </w:rPr>
        <w:tab/>
        <w:t xml:space="preserve">                   </w:t>
      </w:r>
      <w:r w:rsidRPr="0092267E">
        <w:rPr>
          <w:rFonts w:ascii="Arial" w:eastAsia="Times New Roman" w:hAnsi="Arial" w:cs="Arial"/>
          <w:sz w:val="20"/>
          <w:szCs w:val="20"/>
        </w:rPr>
        <w:t>X     kom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365"/>
        <w:gridCol w:w="685"/>
      </w:tblGrid>
      <w:tr w:rsidR="0092267E" w:rsidRPr="0092267E" w:rsidTr="00903164">
        <w:trPr>
          <w:trHeight w:val="418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LETNA KARTA ZA MODRE CONE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18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GB"/>
              </w:rPr>
              <w:t>MESEČNA KARTA ZA MODRE CONE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18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LETNA KARTA ZA GARAŽNE HIŠE</w:t>
            </w:r>
            <w:r w:rsidR="00C3477F">
              <w:rPr>
                <w:rFonts w:ascii="Arial" w:eastAsia="Times New Roman" w:hAnsi="Arial" w:cs="Arial"/>
                <w:sz w:val="20"/>
                <w:szCs w:val="20"/>
              </w:rPr>
              <w:t xml:space="preserve"> (RAZEN ZD)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18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MESEČNA KARTA ZA GARAŽNE HIŠE</w:t>
            </w:r>
            <w:r w:rsidR="00C3477F">
              <w:rPr>
                <w:rFonts w:ascii="Arial" w:eastAsia="Times New Roman" w:hAnsi="Arial" w:cs="Arial"/>
                <w:sz w:val="20"/>
                <w:szCs w:val="20"/>
              </w:rPr>
              <w:t xml:space="preserve"> (RAZEN ZD)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33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TEDENSKA KARTA ZA GARAŽNE HIŠE</w:t>
            </w:r>
            <w:r w:rsidR="00C3477F">
              <w:rPr>
                <w:rFonts w:ascii="Arial" w:eastAsia="Times New Roman" w:hAnsi="Arial" w:cs="Arial"/>
                <w:sz w:val="20"/>
                <w:szCs w:val="20"/>
              </w:rPr>
              <w:t xml:space="preserve"> (RAZEN ZD)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33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LETNA ZLATA KARTA (GH+MODRE CONE)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67E" w:rsidRPr="0092267E" w:rsidTr="00903164">
        <w:trPr>
          <w:trHeight w:val="433"/>
        </w:trPr>
        <w:tc>
          <w:tcPr>
            <w:tcW w:w="5257" w:type="dxa"/>
            <w:shd w:val="clear" w:color="auto" w:fill="auto"/>
            <w:vAlign w:val="center"/>
          </w:tcPr>
          <w:p w:rsidR="0092267E" w:rsidRPr="0092267E" w:rsidRDefault="009226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67E">
              <w:rPr>
                <w:rFonts w:ascii="Arial" w:eastAsia="Times New Roman" w:hAnsi="Arial" w:cs="Arial"/>
                <w:sz w:val="20"/>
                <w:szCs w:val="20"/>
              </w:rPr>
              <w:t>MESEČNA ZLATA KARTA (GH+MODRE CONE)</w:t>
            </w:r>
          </w:p>
        </w:tc>
        <w:tc>
          <w:tcPr>
            <w:tcW w:w="36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92267E" w:rsidRPr="0092267E" w:rsidRDefault="0092267E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77F" w:rsidRPr="0092267E" w:rsidTr="00903164">
        <w:trPr>
          <w:trHeight w:val="433"/>
        </w:trPr>
        <w:tc>
          <w:tcPr>
            <w:tcW w:w="5257" w:type="dxa"/>
            <w:shd w:val="clear" w:color="auto" w:fill="auto"/>
            <w:vAlign w:val="center"/>
          </w:tcPr>
          <w:p w:rsidR="00C3477F" w:rsidRPr="0092267E" w:rsidRDefault="00E0177E" w:rsidP="0092267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LETNA KARTA MOTORNO KOLO</w:t>
            </w:r>
          </w:p>
        </w:tc>
        <w:tc>
          <w:tcPr>
            <w:tcW w:w="365" w:type="dxa"/>
            <w:shd w:val="clear" w:color="auto" w:fill="auto"/>
          </w:tcPr>
          <w:p w:rsidR="00C3477F" w:rsidRPr="0092267E" w:rsidRDefault="00C3477F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C3477F" w:rsidRPr="0092267E" w:rsidRDefault="00C3477F" w:rsidP="0092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spacing w:after="0" w:line="240" w:lineRule="auto"/>
        <w:ind w:left="180"/>
        <w:rPr>
          <w:rFonts w:ascii="Arial" w:eastAsia="Times New Roman" w:hAnsi="Arial" w:cs="Arial"/>
          <w:b/>
          <w:sz w:val="20"/>
          <w:szCs w:val="20"/>
        </w:rPr>
      </w:pPr>
    </w:p>
    <w:p w:rsidR="0092267E" w:rsidRPr="0092267E" w:rsidRDefault="0092267E" w:rsidP="0092267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92267E">
        <w:rPr>
          <w:rFonts w:ascii="Arial" w:eastAsia="Times New Roman" w:hAnsi="Arial" w:cs="Arial"/>
          <w:b/>
          <w:sz w:val="20"/>
          <w:szCs w:val="20"/>
        </w:rPr>
        <w:t>Prosimo, izpolnite vsa polja na vlogi!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2267E" w:rsidRPr="0092267E" w:rsidTr="00903164">
        <w:trPr>
          <w:trHeight w:val="35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6764"/>
            </w:tblGrid>
            <w:tr w:rsidR="0092267E" w:rsidRPr="0092267E" w:rsidTr="00903164">
              <w:trPr>
                <w:trHeight w:val="506"/>
              </w:trPr>
              <w:tc>
                <w:tcPr>
                  <w:tcW w:w="3300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Ime in priimek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2267E" w:rsidRPr="0092267E" w:rsidTr="00903164">
              <w:trPr>
                <w:trHeight w:val="506"/>
              </w:trPr>
              <w:tc>
                <w:tcPr>
                  <w:tcW w:w="3300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 xml:space="preserve">Naslov </w:t>
                  </w:r>
                </w:p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Cs/>
                      <w:i/>
                    </w:rPr>
                    <w:t>(ulica, hišna številka in pošta)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2267E" w:rsidRPr="0092267E" w:rsidTr="00903164">
              <w:trPr>
                <w:trHeight w:val="506"/>
              </w:trPr>
              <w:tc>
                <w:tcPr>
                  <w:tcW w:w="3300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Davčna številka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2267E" w:rsidRPr="0092267E" w:rsidTr="00903164">
              <w:trPr>
                <w:trHeight w:val="506"/>
              </w:trPr>
              <w:tc>
                <w:tcPr>
                  <w:tcW w:w="3300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Telefonska številka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2267E" w:rsidRPr="0092267E" w:rsidTr="00903164">
              <w:trPr>
                <w:trHeight w:val="506"/>
              </w:trPr>
              <w:tc>
                <w:tcPr>
                  <w:tcW w:w="3300" w:type="dxa"/>
                  <w:shd w:val="clear" w:color="auto" w:fill="auto"/>
                  <w:vAlign w:val="center"/>
                </w:tcPr>
                <w:p w:rsidR="0092267E" w:rsidRPr="0092267E" w:rsidRDefault="00C3477F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i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e</w:t>
                  </w:r>
                  <w:r w:rsidR="0092267E" w:rsidRPr="0092267E">
                    <w:rPr>
                      <w:rFonts w:ascii="Arial" w:eastAsia="Times New Roman" w:hAnsi="Arial" w:cs="Arial"/>
                      <w:b/>
                      <w:bCs/>
                      <w:i/>
                    </w:rPr>
                    <w:t>–pošta</w:t>
                  </w:r>
                </w:p>
              </w:tc>
              <w:tc>
                <w:tcPr>
                  <w:tcW w:w="6764" w:type="dxa"/>
                  <w:shd w:val="clear" w:color="auto" w:fill="auto"/>
                  <w:vAlign w:val="center"/>
                </w:tcPr>
                <w:p w:rsidR="0092267E" w:rsidRPr="0092267E" w:rsidRDefault="0092267E" w:rsidP="0092267E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2267E" w:rsidRPr="0092267E" w:rsidRDefault="0092267E" w:rsidP="009226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</w:rPr>
            </w:pPr>
          </w:p>
        </w:tc>
      </w:tr>
    </w:tbl>
    <w:p w:rsidR="0092267E" w:rsidRPr="0092267E" w:rsidRDefault="0092267E" w:rsidP="0092267E">
      <w:pPr>
        <w:spacing w:after="0" w:line="240" w:lineRule="auto"/>
        <w:ind w:right="191"/>
        <w:rPr>
          <w:rFonts w:ascii="Arial Narrow" w:eastAsia="Times New Roman" w:hAnsi="Arial Narrow" w:cs="Arial"/>
          <w:b/>
          <w:bCs/>
          <w:iCs/>
          <w:sz w:val="20"/>
          <w:szCs w:val="24"/>
          <w:u w:val="single"/>
          <w:lang w:val="en-GB"/>
        </w:rPr>
      </w:pP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u w:val="single"/>
          <w:lang w:val="en-GB"/>
        </w:rPr>
      </w:pPr>
      <w:proofErr w:type="spellStart"/>
      <w:r w:rsidRPr="0092267E">
        <w:rPr>
          <w:rFonts w:ascii="Arial Narrow" w:eastAsia="Times New Roman" w:hAnsi="Arial Narrow" w:cs="Arial"/>
          <w:bCs/>
          <w:iCs/>
          <w:u w:val="single"/>
          <w:lang w:val="en-GB"/>
        </w:rPr>
        <w:t>Cenik</w:t>
      </w:r>
      <w:proofErr w:type="spellEnd"/>
      <w:r w:rsidRPr="0092267E">
        <w:rPr>
          <w:rFonts w:ascii="Arial Narrow" w:eastAsia="Times New Roman" w:hAnsi="Arial Narrow" w:cs="Arial"/>
          <w:bCs/>
          <w:iCs/>
          <w:u w:val="single"/>
          <w:lang w:val="en-GB"/>
        </w:rPr>
        <w:t>:</w:t>
      </w: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LETNA KARTA ZA MODRE CONE                              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584005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25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0 €</w:t>
      </w:r>
    </w:p>
    <w:p w:rsidR="0092267E" w:rsidRPr="0092267E" w:rsidRDefault="0092267E" w:rsidP="0092267E">
      <w:pPr>
        <w:tabs>
          <w:tab w:val="left" w:pos="4236"/>
        </w:tabs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MESEČNA KARTA ZA MODRE CONE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  <w:t xml:space="preserve">  </w:t>
      </w:r>
      <w:r w:rsidR="00584005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25</w:t>
      </w:r>
      <w:bookmarkStart w:id="0" w:name="_GoBack"/>
      <w:bookmarkEnd w:id="0"/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€</w:t>
      </w: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LETNA KARTA ZA GARAŽNE HIŠE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(RAZEN ZD)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      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250 €</w:t>
      </w: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MESEČNA KARTA ZA GARAŽNE HIŠE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(RAZEN ZD)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  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  <w:t xml:space="preserve">  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25 €</w:t>
      </w: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TEDENSKA KARTA ZA GARAŽNE HIŠE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(RAZEN ZD)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</w:t>
      </w: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  <w:t xml:space="preserve">  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15 €</w:t>
      </w:r>
    </w:p>
    <w:p w:rsidR="0092267E" w:rsidRP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LETNA ZLATA KARTA (GH+MODRE CONE)             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350 €</w:t>
      </w:r>
    </w:p>
    <w:p w:rsidR="0092267E" w:rsidRDefault="0092267E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 xml:space="preserve">MESEČNA ZLATA KARTA (GH+MODRE CONE)            </w:t>
      </w:r>
      <w:r w:rsidR="00C3477F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  <w:t xml:space="preserve">  </w:t>
      </w:r>
      <w:r w:rsidRPr="0092267E"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35 €</w:t>
      </w:r>
    </w:p>
    <w:p w:rsidR="00C3477F" w:rsidRPr="0092267E" w:rsidRDefault="00C3477F" w:rsidP="0092267E">
      <w:pPr>
        <w:spacing w:after="0" w:line="240" w:lineRule="auto"/>
        <w:ind w:left="142" w:right="191"/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</w:pP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>LETNA KARTA MOTORNO KOLO</w:t>
      </w: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</w:r>
      <w:r>
        <w:rPr>
          <w:rFonts w:ascii="Arial Narrow" w:eastAsia="Times New Roman" w:hAnsi="Arial Narrow" w:cs="Arial"/>
          <w:bCs/>
          <w:iCs/>
          <w:sz w:val="20"/>
          <w:szCs w:val="24"/>
          <w:lang w:val="en-GB"/>
        </w:rPr>
        <w:tab/>
        <w:t>125 €</w:t>
      </w:r>
    </w:p>
    <w:p w:rsidR="00C3477F" w:rsidRPr="0092267E" w:rsidRDefault="00C3477F" w:rsidP="001C66DF">
      <w:pPr>
        <w:spacing w:after="0" w:line="240" w:lineRule="auto"/>
        <w:ind w:right="191"/>
        <w:rPr>
          <w:rFonts w:ascii="Arial Narrow" w:eastAsia="Times New Roman" w:hAnsi="Arial Narrow" w:cs="Arial"/>
          <w:b/>
          <w:bCs/>
          <w:i/>
          <w:iCs/>
          <w:sz w:val="20"/>
          <w:szCs w:val="24"/>
          <w:lang w:val="en-GB"/>
        </w:rPr>
      </w:pPr>
    </w:p>
    <w:p w:rsidR="00C3477F" w:rsidRDefault="00C3477F" w:rsidP="00C34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267E">
        <w:rPr>
          <w:rFonts w:ascii="Arial" w:eastAsia="Times New Roman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C3477F" w:rsidRPr="0092267E" w:rsidRDefault="00C3477F" w:rsidP="00C34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267E" w:rsidRDefault="0092267E" w:rsidP="0092267E">
      <w:pPr>
        <w:pBdr>
          <w:bottom w:val="single" w:sz="12" w:space="1" w:color="auto"/>
        </w:pBd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  <w:r w:rsidRPr="0092267E">
        <w:rPr>
          <w:rFonts w:ascii="Arial" w:eastAsia="Times New Roman" w:hAnsi="Arial" w:cs="Arial"/>
          <w:sz w:val="20"/>
          <w:szCs w:val="20"/>
        </w:rPr>
        <w:t xml:space="preserve">V Velenju, dne:                         </w:t>
      </w:r>
      <w:r w:rsidRPr="0092267E">
        <w:rPr>
          <w:rFonts w:ascii="Arial" w:eastAsia="Times New Roman" w:hAnsi="Arial" w:cs="Arial"/>
          <w:sz w:val="20"/>
          <w:szCs w:val="20"/>
        </w:rPr>
        <w:tab/>
        <w:t>Podpis vlagatelja:</w:t>
      </w:r>
    </w:p>
    <w:p w:rsidR="004B546A" w:rsidRPr="0092267E" w:rsidRDefault="004B546A" w:rsidP="0092267E">
      <w:pPr>
        <w:pBdr>
          <w:bottom w:val="single" w:sz="12" w:space="1" w:color="auto"/>
        </w:pBdr>
        <w:tabs>
          <w:tab w:val="left" w:pos="5904"/>
        </w:tabs>
        <w:spacing w:after="0" w:line="240" w:lineRule="auto"/>
        <w:ind w:left="142" w:right="50"/>
        <w:rPr>
          <w:rFonts w:ascii="Arial" w:eastAsia="Times New Roman" w:hAnsi="Arial" w:cs="Arial"/>
          <w:sz w:val="20"/>
          <w:szCs w:val="20"/>
        </w:rPr>
      </w:pPr>
    </w:p>
    <w:p w:rsidR="004B546A" w:rsidRPr="0092267E" w:rsidRDefault="004B546A" w:rsidP="004B546A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B546A">
        <w:rPr>
          <w:sz w:val="16"/>
          <w:szCs w:val="16"/>
        </w:rPr>
        <w:t>Uporabnik v smislu zakona, ki ureja varstvo osebnih podatkov izrecno dovoljuje, da se njegovi osebni podatki zbirajo, obdelujejo in shranjujejo v evidenci izvajalca.</w:t>
      </w:r>
    </w:p>
    <w:sectPr w:rsidR="004B546A" w:rsidRPr="0092267E" w:rsidSect="00ED341F">
      <w:footerReference w:type="default" r:id="rId8"/>
      <w:headerReference w:type="first" r:id="rId9"/>
      <w:footerReference w:type="first" r:id="rId10"/>
      <w:pgSz w:w="11906" w:h="16838" w:code="9"/>
      <w:pgMar w:top="539" w:right="743" w:bottom="289" w:left="74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33" w:rsidRDefault="002A5233" w:rsidP="000F5821">
      <w:pPr>
        <w:spacing w:after="0" w:line="240" w:lineRule="auto"/>
      </w:pPr>
      <w:r>
        <w:separator/>
      </w:r>
    </w:p>
  </w:endnote>
  <w:endnote w:type="continuationSeparator" w:id="0">
    <w:p w:rsidR="002A5233" w:rsidRDefault="002A5233" w:rsidP="000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21" w:rsidRDefault="000F582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KPV-CGP-dopisni list-2016-11-10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V-CGP-dopisni list-2016-11-10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5F21DC">
    <w:pPr>
      <w:pStyle w:val="Noga"/>
    </w:pPr>
    <w:r>
      <w:t xml:space="preserve">             </w:t>
    </w:r>
    <w:r>
      <w:rPr>
        <w:noProof/>
        <w:lang w:eastAsia="sl-SI"/>
      </w:rPr>
      <w:drawing>
        <wp:inline distT="0" distB="0" distL="0" distR="0" wp14:anchorId="1056CF6F" wp14:editId="6D609469">
          <wp:extent cx="5760000" cy="359809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5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33" w:rsidRDefault="002A5233" w:rsidP="000F5821">
      <w:pPr>
        <w:spacing w:after="0" w:line="240" w:lineRule="auto"/>
      </w:pPr>
      <w:r>
        <w:separator/>
      </w:r>
    </w:p>
  </w:footnote>
  <w:footnote w:type="continuationSeparator" w:id="0">
    <w:p w:rsidR="002A5233" w:rsidRDefault="002A5233" w:rsidP="000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F" w:rsidRDefault="005F21DC">
    <w:pPr>
      <w:pStyle w:val="Glava"/>
    </w:pPr>
    <w:r>
      <w:t xml:space="preserve">           </w:t>
    </w:r>
    <w:r>
      <w:rPr>
        <w:noProof/>
        <w:lang w:eastAsia="sl-SI"/>
      </w:rPr>
      <w:drawing>
        <wp:inline distT="0" distB="0" distL="0" distR="0" wp14:anchorId="39D30810" wp14:editId="6FE911C6">
          <wp:extent cx="5760720" cy="5803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B9"/>
    <w:multiLevelType w:val="hybridMultilevel"/>
    <w:tmpl w:val="FDAEA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4CC"/>
    <w:multiLevelType w:val="hybridMultilevel"/>
    <w:tmpl w:val="C058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4"/>
    <w:rsid w:val="000F5821"/>
    <w:rsid w:val="0011797C"/>
    <w:rsid w:val="0012536D"/>
    <w:rsid w:val="001B2AE8"/>
    <w:rsid w:val="001C66DF"/>
    <w:rsid w:val="00241DAF"/>
    <w:rsid w:val="002A5233"/>
    <w:rsid w:val="002C4EE1"/>
    <w:rsid w:val="003F7B3A"/>
    <w:rsid w:val="0045653D"/>
    <w:rsid w:val="00481A4F"/>
    <w:rsid w:val="004B546A"/>
    <w:rsid w:val="00584005"/>
    <w:rsid w:val="005F21DC"/>
    <w:rsid w:val="00706D30"/>
    <w:rsid w:val="0092267E"/>
    <w:rsid w:val="009F7024"/>
    <w:rsid w:val="00AF57A4"/>
    <w:rsid w:val="00BE449C"/>
    <w:rsid w:val="00C3477F"/>
    <w:rsid w:val="00C45C02"/>
    <w:rsid w:val="00E0177E"/>
    <w:rsid w:val="00EB1C3F"/>
    <w:rsid w:val="00ED341F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711D9"/>
  <w15:docId w15:val="{2C6C2217-5FDF-457F-86F7-D8C97E92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C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821"/>
  </w:style>
  <w:style w:type="paragraph" w:styleId="Noga">
    <w:name w:val="footer"/>
    <w:basedOn w:val="Navaden"/>
    <w:link w:val="NogaZnak"/>
    <w:uiPriority w:val="99"/>
    <w:unhideWhenUsed/>
    <w:rsid w:val="000F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58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O\PROGRAMER\APLIKACIJA%20MODRE%20CONE\OBRAZCI\KPV%20dopisni%20list%20201-11-2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A9FC09-F1E6-474F-9986-CED883EE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KPV dopisni list 201-11-28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Linić</dc:creator>
  <cp:lastModifiedBy>Mestna občina Velenje, Aleksandra Forštner</cp:lastModifiedBy>
  <cp:revision>9</cp:revision>
  <dcterms:created xsi:type="dcterms:W3CDTF">2016-12-07T12:27:00Z</dcterms:created>
  <dcterms:modified xsi:type="dcterms:W3CDTF">2020-01-16T06:48:00Z</dcterms:modified>
</cp:coreProperties>
</file>